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1C" w:rsidRPr="003A50A8" w:rsidRDefault="003B191C" w:rsidP="003A50A8">
      <w:pPr>
        <w:jc w:val="center"/>
        <w:rPr>
          <w:rFonts w:ascii="ＭＳ 明朝" w:hAnsi="ＭＳ 明朝"/>
          <w:b/>
          <w:sz w:val="28"/>
          <w:szCs w:val="28"/>
        </w:rPr>
      </w:pPr>
      <w:r w:rsidRPr="004560D8">
        <w:rPr>
          <w:rFonts w:ascii="ＭＳ 明朝" w:hAnsi="ＭＳ 明朝" w:hint="eastAsia"/>
          <w:b/>
          <w:spacing w:val="10"/>
          <w:kern w:val="0"/>
          <w:sz w:val="28"/>
          <w:szCs w:val="28"/>
          <w:fitText w:val="2688" w:id="-749539070"/>
        </w:rPr>
        <w:t>粉じん計較正依頼</w:t>
      </w:r>
      <w:r w:rsidRPr="004560D8">
        <w:rPr>
          <w:rFonts w:ascii="ＭＳ 明朝" w:hAnsi="ＭＳ 明朝" w:hint="eastAsia"/>
          <w:b/>
          <w:spacing w:val="3"/>
          <w:kern w:val="0"/>
          <w:sz w:val="28"/>
          <w:szCs w:val="28"/>
          <w:fitText w:val="2688" w:id="-749539070"/>
        </w:rPr>
        <w:t>書</w:t>
      </w:r>
    </w:p>
    <w:p w:rsidR="003B191C" w:rsidRPr="003A50A8" w:rsidRDefault="00F56892" w:rsidP="003A50A8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</w:t>
      </w:r>
      <w:r w:rsidR="003B191C" w:rsidRPr="003A50A8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3B191C" w:rsidRPr="003A50A8" w:rsidRDefault="005E46E5" w:rsidP="003A50A8">
      <w:pPr>
        <w:rPr>
          <w:rFonts w:ascii="ＭＳ 明朝" w:hAnsi="ＭＳ 明朝"/>
          <w:sz w:val="24"/>
        </w:rPr>
      </w:pPr>
      <w:r>
        <w:rPr>
          <w:rFonts w:hint="eastAsia"/>
          <w:sz w:val="22"/>
          <w:szCs w:val="22"/>
        </w:rPr>
        <w:t>公益財団法人　日本建築衛生管理教育センター殿</w:t>
      </w:r>
    </w:p>
    <w:p w:rsidR="003B191C" w:rsidRPr="003A50A8" w:rsidRDefault="003B191C" w:rsidP="00751088">
      <w:pPr>
        <w:spacing w:line="200" w:lineRule="atLeast"/>
        <w:rPr>
          <w:rFonts w:ascii="ＭＳ 明朝" w:hAnsi="ＭＳ 明朝"/>
          <w:sz w:val="22"/>
          <w:szCs w:val="22"/>
        </w:rPr>
      </w:pPr>
    </w:p>
    <w:p w:rsidR="003B191C" w:rsidRPr="003A50A8" w:rsidRDefault="003B191C" w:rsidP="003A50A8">
      <w:pPr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>○依頼者名</w:t>
      </w:r>
    </w:p>
    <w:p w:rsidR="003B191C" w:rsidRPr="003A50A8" w:rsidRDefault="003B191C" w:rsidP="003A50A8">
      <w:pPr>
        <w:rPr>
          <w:rFonts w:ascii="ＭＳ 明朝" w:hAnsi="ＭＳ 明朝"/>
          <w:sz w:val="22"/>
          <w:szCs w:val="22"/>
        </w:rPr>
      </w:pPr>
    </w:p>
    <w:p w:rsidR="00D402FA" w:rsidRDefault="003B191C" w:rsidP="00F56892">
      <w:pPr>
        <w:ind w:firstLine="225"/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>会社・営業所</w:t>
      </w:r>
      <w:r w:rsidR="007C2F77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E950B92" wp14:editId="46E9D23B">
                <wp:simplePos x="0" y="0"/>
                <wp:positionH relativeFrom="column">
                  <wp:posOffset>1076960</wp:posOffset>
                </wp:positionH>
                <wp:positionV relativeFrom="paragraph">
                  <wp:posOffset>24765</wp:posOffset>
                </wp:positionV>
                <wp:extent cx="5057140" cy="0"/>
                <wp:effectExtent l="0" t="0" r="0" b="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71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pt,1.95pt" to="48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/9GwIAAFIEAAAOAAAAZHJzL2Uyb0RvYy54bWysVMGO2jAQvVfqP1i+QxI2sG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" strokeweight=".5pt"/>
            </w:pict>
          </mc:Fallback>
        </mc:AlternateContent>
      </w:r>
    </w:p>
    <w:p w:rsidR="003B191C" w:rsidRPr="003A50A8" w:rsidRDefault="003B191C" w:rsidP="00F56892">
      <w:pPr>
        <w:spacing w:line="200" w:lineRule="exact"/>
        <w:ind w:firstLineChars="700" w:firstLine="1487"/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>〒</w:t>
      </w:r>
      <w:r w:rsidR="003A50A8" w:rsidRPr="003A50A8">
        <w:rPr>
          <w:rFonts w:ascii="ＭＳ 明朝" w:hAnsi="ＭＳ 明朝" w:hint="eastAsia"/>
          <w:sz w:val="22"/>
          <w:szCs w:val="22"/>
        </w:rPr>
        <w:t xml:space="preserve">            </w:t>
      </w:r>
      <w:r w:rsidR="003A50A8">
        <w:rPr>
          <w:rFonts w:ascii="ＭＳ 明朝" w:hAnsi="ＭＳ 明朝" w:hint="eastAsia"/>
          <w:sz w:val="22"/>
          <w:szCs w:val="22"/>
        </w:rPr>
        <w:t xml:space="preserve">  </w:t>
      </w:r>
      <w:r w:rsidRPr="003A50A8">
        <w:rPr>
          <w:rFonts w:ascii="ＭＳ 明朝" w:hAnsi="ＭＳ 明朝" w:hint="eastAsia"/>
          <w:sz w:val="22"/>
          <w:szCs w:val="22"/>
        </w:rPr>
        <w:t>都･道</w:t>
      </w:r>
    </w:p>
    <w:p w:rsidR="003B191C" w:rsidRPr="003A50A8" w:rsidRDefault="003B191C" w:rsidP="00D402FA">
      <w:pPr>
        <w:spacing w:line="200" w:lineRule="exact"/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 xml:space="preserve">  </w:t>
      </w:r>
      <w:r w:rsidRPr="003A50A8">
        <w:rPr>
          <w:rFonts w:ascii="ＭＳ 明朝" w:hAnsi="ＭＳ 明朝" w:hint="eastAsia"/>
          <w:spacing w:val="165"/>
          <w:kern w:val="0"/>
          <w:sz w:val="22"/>
          <w:szCs w:val="22"/>
          <w:fitText w:val="1320" w:id="-749538816"/>
        </w:rPr>
        <w:t>所在</w:t>
      </w:r>
      <w:r w:rsidRPr="003A50A8">
        <w:rPr>
          <w:rFonts w:ascii="ＭＳ 明朝" w:hAnsi="ＭＳ 明朝" w:hint="eastAsia"/>
          <w:kern w:val="0"/>
          <w:sz w:val="22"/>
          <w:szCs w:val="22"/>
          <w:fitText w:val="1320" w:id="-749538816"/>
        </w:rPr>
        <w:t>地</w:t>
      </w:r>
      <w:r w:rsidR="003A50A8">
        <w:rPr>
          <w:rFonts w:ascii="ＭＳ 明朝" w:hAnsi="ＭＳ 明朝" w:hint="eastAsia"/>
          <w:sz w:val="22"/>
          <w:szCs w:val="22"/>
        </w:rPr>
        <w:t xml:space="preserve">                </w:t>
      </w:r>
      <w:r w:rsidRPr="003A50A8">
        <w:rPr>
          <w:rFonts w:ascii="ＭＳ 明朝" w:hAnsi="ＭＳ 明朝" w:hint="eastAsia"/>
          <w:sz w:val="22"/>
          <w:szCs w:val="22"/>
        </w:rPr>
        <w:t>府･県</w:t>
      </w:r>
    </w:p>
    <w:p w:rsidR="003B191C" w:rsidRPr="003A50A8" w:rsidRDefault="007C2F77" w:rsidP="003A50A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3175</wp:posOffset>
                </wp:positionV>
                <wp:extent cx="3710940" cy="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09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.25pt" to="48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O0hGwIAAFI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" o:allowincell="f" strokeweight=".5pt"/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3175</wp:posOffset>
                </wp:positionV>
                <wp:extent cx="989965" cy="0"/>
                <wp:effectExtent l="0" t="0" r="0" b="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99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pt,.25pt" to="162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QvGwIAAFE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" o:allowincell="f" strokeweight=".5pt"/>
            </w:pict>
          </mc:Fallback>
        </mc:AlternateContent>
      </w:r>
    </w:p>
    <w:p w:rsidR="003B191C" w:rsidRPr="003A50A8" w:rsidRDefault="003B191C" w:rsidP="003A50A8">
      <w:pPr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 xml:space="preserve">  </w:t>
      </w:r>
      <w:r w:rsidRPr="003A50A8">
        <w:rPr>
          <w:rFonts w:ascii="ＭＳ 明朝" w:hAnsi="ＭＳ 明朝" w:hint="eastAsia"/>
          <w:spacing w:val="165"/>
          <w:kern w:val="0"/>
          <w:sz w:val="22"/>
          <w:szCs w:val="22"/>
          <w:fitText w:val="1320" w:id="-749538815"/>
        </w:rPr>
        <w:t>申込</w:t>
      </w:r>
      <w:r w:rsidRPr="003A50A8">
        <w:rPr>
          <w:rFonts w:ascii="ＭＳ 明朝" w:hAnsi="ＭＳ 明朝" w:hint="eastAsia"/>
          <w:kern w:val="0"/>
          <w:sz w:val="22"/>
          <w:szCs w:val="22"/>
          <w:fitText w:val="1320" w:id="-749538815"/>
        </w:rPr>
        <w:t>者</w:t>
      </w:r>
      <w:r w:rsidRPr="003A50A8">
        <w:rPr>
          <w:rFonts w:ascii="ＭＳ 明朝" w:hAnsi="ＭＳ 明朝"/>
          <w:sz w:val="22"/>
          <w:szCs w:val="22"/>
        </w:rPr>
        <w:t xml:space="preserve">      </w:t>
      </w:r>
      <w:r w:rsidR="003A50A8">
        <w:rPr>
          <w:rFonts w:ascii="ＭＳ 明朝" w:hAnsi="ＭＳ 明朝" w:hint="eastAsia"/>
          <w:sz w:val="22"/>
          <w:szCs w:val="22"/>
        </w:rPr>
        <w:t xml:space="preserve">                          </w:t>
      </w:r>
      <w:r w:rsidRPr="003A50A8">
        <w:rPr>
          <w:rFonts w:ascii="ＭＳ 明朝" w:hAnsi="ＭＳ 明朝" w:hint="eastAsia"/>
          <w:sz w:val="22"/>
          <w:szCs w:val="22"/>
        </w:rPr>
        <w:t xml:space="preserve">印   </w:t>
      </w:r>
      <w:r w:rsidRPr="003A50A8">
        <w:rPr>
          <w:rFonts w:ascii="ＭＳ 明朝" w:hAnsi="ＭＳ 明朝" w:hint="eastAsia"/>
          <w:spacing w:val="110"/>
          <w:kern w:val="0"/>
          <w:sz w:val="22"/>
          <w:szCs w:val="22"/>
          <w:fitText w:val="660" w:id="-749538048"/>
        </w:rPr>
        <w:t>所</w:t>
      </w:r>
      <w:r w:rsidRPr="003A50A8">
        <w:rPr>
          <w:rFonts w:ascii="ＭＳ 明朝" w:hAnsi="ＭＳ 明朝" w:hint="eastAsia"/>
          <w:kern w:val="0"/>
          <w:sz w:val="22"/>
          <w:szCs w:val="22"/>
          <w:fitText w:val="660" w:id="-749538048"/>
        </w:rPr>
        <w:t>属</w:t>
      </w:r>
    </w:p>
    <w:p w:rsidR="003B191C" w:rsidRPr="003A50A8" w:rsidRDefault="007C2F77" w:rsidP="003A50A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3175</wp:posOffset>
                </wp:positionV>
                <wp:extent cx="2133600" cy="0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.25pt" to="48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tRGw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" strokeweight=".5pt"/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3175</wp:posOffset>
                </wp:positionV>
                <wp:extent cx="2390140" cy="0"/>
                <wp:effectExtent l="0" t="0" r="0" b="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1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pt,.25pt" to="27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OmGwIAAFI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" o:allowincell="f" strokeweight=".5pt"/>
            </w:pict>
          </mc:Fallback>
        </mc:AlternateContent>
      </w:r>
    </w:p>
    <w:p w:rsidR="003B191C" w:rsidRPr="003A50A8" w:rsidRDefault="00751088" w:rsidP="003A50A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     </w:t>
      </w:r>
      <w:r w:rsidR="003B191C" w:rsidRPr="003A50A8">
        <w:rPr>
          <w:rFonts w:ascii="ＭＳ 明朝" w:hAnsi="ＭＳ 明朝" w:hint="eastAsia"/>
          <w:sz w:val="22"/>
          <w:szCs w:val="22"/>
        </w:rPr>
        <w:t>電</w:t>
      </w:r>
      <w:r>
        <w:rPr>
          <w:rFonts w:ascii="ＭＳ 明朝" w:hAnsi="ＭＳ 明朝" w:hint="eastAsia"/>
          <w:sz w:val="22"/>
          <w:szCs w:val="22"/>
        </w:rPr>
        <w:t xml:space="preserve">  </w:t>
      </w:r>
      <w:r w:rsidR="003B191C" w:rsidRPr="003A50A8">
        <w:rPr>
          <w:rFonts w:ascii="ＭＳ 明朝" w:hAnsi="ＭＳ 明朝" w:hint="eastAsia"/>
          <w:sz w:val="22"/>
          <w:szCs w:val="22"/>
        </w:rPr>
        <w:t>話</w:t>
      </w:r>
      <w:r w:rsidR="003A50A8">
        <w:rPr>
          <w:rFonts w:ascii="ＭＳ 明朝" w:hAnsi="ＭＳ 明朝" w:hint="eastAsia"/>
          <w:sz w:val="22"/>
          <w:szCs w:val="22"/>
        </w:rPr>
        <w:t xml:space="preserve">                                     ＦＡＸ</w:t>
      </w:r>
    </w:p>
    <w:p w:rsidR="003B191C" w:rsidRPr="003A50A8" w:rsidRDefault="007C2F77" w:rsidP="003A50A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3175</wp:posOffset>
                </wp:positionV>
                <wp:extent cx="2390140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1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pt,.25pt" to="27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" strokeweight=".5pt"/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3175</wp:posOffset>
                </wp:positionV>
                <wp:extent cx="213360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.25pt" to="48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HJGgIAAFE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" strokeweight=".5pt"/>
            </w:pict>
          </mc:Fallback>
        </mc:AlternateContent>
      </w:r>
    </w:p>
    <w:p w:rsidR="003B191C" w:rsidRPr="003A50A8" w:rsidRDefault="003B191C" w:rsidP="003A50A8">
      <w:pPr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>○支払い者名(請求先名)　※依頼者名と異なる場合はご記入ください。</w:t>
      </w:r>
    </w:p>
    <w:p w:rsidR="003B191C" w:rsidRPr="003A50A8" w:rsidRDefault="003B191C" w:rsidP="003A50A8">
      <w:pPr>
        <w:rPr>
          <w:rFonts w:ascii="ＭＳ 明朝" w:hAnsi="ＭＳ 明朝"/>
          <w:sz w:val="22"/>
          <w:szCs w:val="22"/>
        </w:rPr>
      </w:pPr>
    </w:p>
    <w:p w:rsidR="003B191C" w:rsidRPr="003A50A8" w:rsidRDefault="003B191C" w:rsidP="00F56892">
      <w:pPr>
        <w:ind w:firstLineChars="100" w:firstLine="212"/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 xml:space="preserve">会社・営業所 </w:t>
      </w:r>
      <w:r w:rsidR="003A50A8">
        <w:rPr>
          <w:rFonts w:ascii="ＭＳ 明朝" w:hAnsi="ＭＳ 明朝" w:hint="eastAsia"/>
          <w:sz w:val="22"/>
          <w:szCs w:val="22"/>
        </w:rPr>
        <w:t xml:space="preserve">    </w:t>
      </w:r>
      <w:r w:rsidRPr="003A50A8">
        <w:rPr>
          <w:rFonts w:ascii="ＭＳ 明朝" w:hAnsi="ＭＳ 明朝" w:hint="eastAsia"/>
          <w:sz w:val="22"/>
          <w:szCs w:val="22"/>
        </w:rPr>
        <w:t xml:space="preserve">                                </w:t>
      </w:r>
      <w:r w:rsidRPr="003A50A8">
        <w:rPr>
          <w:rFonts w:ascii="ＭＳ 明朝" w:hAnsi="ＭＳ 明朝" w:hint="eastAsia"/>
          <w:spacing w:val="110"/>
          <w:kern w:val="0"/>
          <w:sz w:val="22"/>
          <w:szCs w:val="22"/>
          <w:fitText w:val="660" w:id="-749537792"/>
        </w:rPr>
        <w:t>電</w:t>
      </w:r>
      <w:r w:rsidRPr="003A50A8">
        <w:rPr>
          <w:rFonts w:ascii="ＭＳ 明朝" w:hAnsi="ＭＳ 明朝" w:hint="eastAsia"/>
          <w:kern w:val="0"/>
          <w:sz w:val="22"/>
          <w:szCs w:val="22"/>
          <w:fitText w:val="660" w:id="-749537792"/>
        </w:rPr>
        <w:t>話</w:t>
      </w:r>
    </w:p>
    <w:p w:rsidR="00D402FA" w:rsidRDefault="007C2F77" w:rsidP="00F56892">
      <w:pPr>
        <w:spacing w:line="200" w:lineRule="exact"/>
        <w:ind w:firstLineChars="700" w:firstLine="1487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6985</wp:posOffset>
                </wp:positionV>
                <wp:extent cx="2133600" cy="0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.55pt" to="48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" strokeweight=".5pt"/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6985</wp:posOffset>
                </wp:positionV>
                <wp:extent cx="2390140" cy="0"/>
                <wp:effectExtent l="0" t="0" r="0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1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pt,.55pt" to="27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mfGgIAAFE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" strokeweight=".5pt"/>
            </w:pict>
          </mc:Fallback>
        </mc:AlternateContent>
      </w:r>
    </w:p>
    <w:p w:rsidR="003B191C" w:rsidRPr="003A50A8" w:rsidRDefault="003B191C" w:rsidP="00F56892">
      <w:pPr>
        <w:spacing w:line="200" w:lineRule="exact"/>
        <w:ind w:firstLineChars="700" w:firstLine="1487"/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>〒</w:t>
      </w:r>
      <w:r w:rsidR="003A50A8">
        <w:rPr>
          <w:rFonts w:ascii="ＭＳ 明朝" w:hAnsi="ＭＳ 明朝" w:hint="eastAsia"/>
          <w:sz w:val="22"/>
          <w:szCs w:val="22"/>
        </w:rPr>
        <w:t xml:space="preserve">              </w:t>
      </w:r>
      <w:r w:rsidRPr="003A50A8">
        <w:rPr>
          <w:rFonts w:ascii="ＭＳ 明朝" w:hAnsi="ＭＳ 明朝" w:hint="eastAsia"/>
          <w:sz w:val="22"/>
          <w:szCs w:val="22"/>
        </w:rPr>
        <w:t>都･道</w:t>
      </w:r>
    </w:p>
    <w:p w:rsidR="003B191C" w:rsidRPr="003A50A8" w:rsidRDefault="003B191C" w:rsidP="00D402FA">
      <w:pPr>
        <w:spacing w:line="200" w:lineRule="exact"/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 xml:space="preserve">  </w:t>
      </w:r>
      <w:r w:rsidRPr="003A50A8">
        <w:rPr>
          <w:rFonts w:ascii="ＭＳ 明朝" w:hAnsi="ＭＳ 明朝" w:hint="eastAsia"/>
          <w:spacing w:val="165"/>
          <w:kern w:val="0"/>
          <w:sz w:val="22"/>
          <w:szCs w:val="22"/>
          <w:fitText w:val="1320" w:id="-749537536"/>
        </w:rPr>
        <w:t>所在</w:t>
      </w:r>
      <w:r w:rsidRPr="003A50A8">
        <w:rPr>
          <w:rFonts w:ascii="ＭＳ 明朝" w:hAnsi="ＭＳ 明朝" w:hint="eastAsia"/>
          <w:kern w:val="0"/>
          <w:sz w:val="22"/>
          <w:szCs w:val="22"/>
          <w:fitText w:val="1320" w:id="-749537536"/>
        </w:rPr>
        <w:t>地</w:t>
      </w:r>
      <w:r w:rsidRPr="003A50A8">
        <w:rPr>
          <w:rFonts w:ascii="ＭＳ 明朝" w:hAnsi="ＭＳ 明朝"/>
          <w:sz w:val="22"/>
          <w:szCs w:val="22"/>
        </w:rPr>
        <w:t xml:space="preserve">      </w:t>
      </w:r>
      <w:r w:rsidR="003A50A8">
        <w:rPr>
          <w:rFonts w:ascii="ＭＳ 明朝" w:hAnsi="ＭＳ 明朝" w:hint="eastAsia"/>
          <w:sz w:val="22"/>
          <w:szCs w:val="22"/>
        </w:rPr>
        <w:t xml:space="preserve">          </w:t>
      </w:r>
      <w:r w:rsidRPr="003A50A8">
        <w:rPr>
          <w:rFonts w:ascii="ＭＳ 明朝" w:hAnsi="ＭＳ 明朝" w:hint="eastAsia"/>
          <w:sz w:val="22"/>
          <w:szCs w:val="22"/>
        </w:rPr>
        <w:t>府･県</w:t>
      </w:r>
    </w:p>
    <w:p w:rsidR="003B191C" w:rsidRPr="003A50A8" w:rsidRDefault="007C2F77" w:rsidP="00751088">
      <w:pPr>
        <w:spacing w:line="2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3175</wp:posOffset>
                </wp:positionV>
                <wp:extent cx="3710940" cy="0"/>
                <wp:effectExtent l="0" t="0" r="0" b="0"/>
                <wp:wrapNone/>
                <wp:docPr id="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09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5pt,.25pt" to="486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lDGwIAAFI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" strokeweight=".5pt"/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3175</wp:posOffset>
                </wp:positionV>
                <wp:extent cx="989965" cy="0"/>
                <wp:effectExtent l="0" t="0" r="0" b="0"/>
                <wp:wrapNone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99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pt,.25pt" to="162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n6GwIAAFE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" strokeweight=".5pt"/>
            </w:pict>
          </mc:Fallback>
        </mc:AlternateContent>
      </w:r>
    </w:p>
    <w:p w:rsidR="00D402FA" w:rsidRDefault="00D402FA" w:rsidP="00751088">
      <w:pPr>
        <w:spacing w:line="200" w:lineRule="exact"/>
        <w:rPr>
          <w:rFonts w:ascii="ＭＳ 明朝" w:hAnsi="ＭＳ 明朝"/>
          <w:sz w:val="22"/>
          <w:szCs w:val="22"/>
        </w:rPr>
      </w:pPr>
    </w:p>
    <w:p w:rsidR="003B191C" w:rsidRPr="003A50A8" w:rsidRDefault="003B191C" w:rsidP="00751088">
      <w:pPr>
        <w:jc w:val="center"/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>下記の粉じん計の較正を依頼します</w:t>
      </w:r>
    </w:p>
    <w:p w:rsidR="003B191C" w:rsidRPr="003A50A8" w:rsidRDefault="003B191C" w:rsidP="00751088">
      <w:pPr>
        <w:spacing w:line="200" w:lineRule="exact"/>
        <w:rPr>
          <w:rFonts w:ascii="ＭＳ 明朝" w:hAnsi="ＭＳ 明朝"/>
          <w:sz w:val="22"/>
          <w:szCs w:val="22"/>
        </w:rPr>
      </w:pPr>
    </w:p>
    <w:p w:rsidR="003B191C" w:rsidRPr="00D402FA" w:rsidRDefault="003B191C" w:rsidP="00D402FA">
      <w:pPr>
        <w:jc w:val="center"/>
        <w:rPr>
          <w:rFonts w:ascii="ＭＳ 明朝" w:hAnsi="ＭＳ 明朝"/>
          <w:b/>
          <w:sz w:val="24"/>
        </w:rPr>
      </w:pPr>
      <w:r w:rsidRPr="00D402FA">
        <w:rPr>
          <w:rFonts w:ascii="ＭＳ 明朝" w:hAnsi="ＭＳ 明朝" w:hint="eastAsia"/>
          <w:b/>
          <w:sz w:val="24"/>
        </w:rPr>
        <w:t>記</w:t>
      </w:r>
    </w:p>
    <w:p w:rsidR="003B191C" w:rsidRPr="003A50A8" w:rsidRDefault="003B191C" w:rsidP="003A50A8">
      <w:pPr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>○粉じん計の名称型式及び機物番号</w:t>
      </w:r>
    </w:p>
    <w:tbl>
      <w:tblPr>
        <w:tblW w:w="0" w:type="auto"/>
        <w:jc w:val="center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402"/>
        <w:gridCol w:w="3112"/>
        <w:gridCol w:w="2552"/>
      </w:tblGrid>
      <w:tr w:rsidR="00D402FA" w:rsidRPr="003A50A8" w:rsidTr="00D402FA">
        <w:trPr>
          <w:cantSplit/>
          <w:trHeight w:hRule="exact" w:val="397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FA" w:rsidRPr="003A50A8" w:rsidRDefault="00D402FA" w:rsidP="00D402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A50A8">
              <w:rPr>
                <w:rFonts w:ascii="ＭＳ 明朝" w:hAnsi="ＭＳ 明朝" w:hint="eastAsia"/>
                <w:sz w:val="22"/>
                <w:szCs w:val="22"/>
              </w:rPr>
              <w:t>粉じん計の名称及び型式</w:t>
            </w:r>
          </w:p>
        </w:tc>
        <w:tc>
          <w:tcPr>
            <w:tcW w:w="3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2FA" w:rsidRPr="003A50A8" w:rsidRDefault="00D402FA" w:rsidP="00D402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A50A8">
              <w:rPr>
                <w:rFonts w:ascii="ＭＳ 明朝" w:hAnsi="ＭＳ 明朝" w:hint="eastAsia"/>
                <w:sz w:val="22"/>
                <w:szCs w:val="22"/>
              </w:rPr>
              <w:t>機 物 番 号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2FA" w:rsidRPr="003A50A8" w:rsidRDefault="00D402FA" w:rsidP="00D402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A50A8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</w:tr>
      <w:tr w:rsidR="00D402FA" w:rsidRPr="003A50A8" w:rsidTr="00D402FA">
        <w:trPr>
          <w:cantSplit/>
          <w:trHeight w:hRule="exact" w:val="397"/>
          <w:jc w:val="center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FA" w:rsidRPr="003A50A8" w:rsidRDefault="00D402FA" w:rsidP="00D402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2FA" w:rsidRPr="003A50A8" w:rsidRDefault="00D402FA" w:rsidP="00D402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2FA" w:rsidRPr="003A50A8" w:rsidRDefault="00D402FA" w:rsidP="00D402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02FA" w:rsidRPr="003A50A8" w:rsidTr="00D402FA">
        <w:trPr>
          <w:cantSplit/>
          <w:trHeight w:hRule="exact" w:val="397"/>
          <w:jc w:val="center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FA" w:rsidRPr="003A50A8" w:rsidRDefault="00D402FA" w:rsidP="00D402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2FA" w:rsidRPr="003A50A8" w:rsidRDefault="00D402FA" w:rsidP="00D402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2FA" w:rsidRPr="003A50A8" w:rsidRDefault="00D402FA" w:rsidP="00D402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02FA" w:rsidRPr="003A50A8" w:rsidTr="00D402FA">
        <w:trPr>
          <w:cantSplit/>
          <w:trHeight w:hRule="exact" w:val="397"/>
          <w:jc w:val="center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FA" w:rsidRPr="003A50A8" w:rsidRDefault="00D402FA" w:rsidP="00D402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2FA" w:rsidRPr="003A50A8" w:rsidRDefault="00D402FA" w:rsidP="00D402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2FA" w:rsidRPr="003A50A8" w:rsidRDefault="00D402FA" w:rsidP="00D402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02FA" w:rsidRPr="003A50A8" w:rsidTr="00D402FA">
        <w:trPr>
          <w:cantSplit/>
          <w:trHeight w:hRule="exact" w:val="397"/>
          <w:jc w:val="center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FA" w:rsidRPr="003A50A8" w:rsidRDefault="00D402FA" w:rsidP="00D402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2FA" w:rsidRPr="003A50A8" w:rsidRDefault="00D402FA" w:rsidP="00D402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2FA" w:rsidRPr="003A50A8" w:rsidRDefault="00D402FA" w:rsidP="00D402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B191C" w:rsidRPr="003A50A8" w:rsidRDefault="003B191C" w:rsidP="00751088">
      <w:pPr>
        <w:spacing w:line="200" w:lineRule="exact"/>
        <w:rPr>
          <w:rFonts w:ascii="ＭＳ 明朝" w:hAnsi="ＭＳ 明朝"/>
          <w:sz w:val="22"/>
          <w:szCs w:val="22"/>
        </w:rPr>
      </w:pPr>
    </w:p>
    <w:p w:rsidR="003B191C" w:rsidRPr="003A50A8" w:rsidRDefault="003B191C" w:rsidP="003A50A8">
      <w:pPr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>○粉じん計の所有者　　　※依頼者名と異なる場合はご記入ください。</w:t>
      </w:r>
    </w:p>
    <w:p w:rsidR="00D402FA" w:rsidRPr="003A50A8" w:rsidRDefault="00D402FA" w:rsidP="00D402FA">
      <w:pPr>
        <w:rPr>
          <w:rFonts w:ascii="ＭＳ 明朝" w:hAnsi="ＭＳ 明朝"/>
          <w:sz w:val="22"/>
          <w:szCs w:val="22"/>
        </w:rPr>
      </w:pPr>
    </w:p>
    <w:p w:rsidR="00D402FA" w:rsidRPr="003A50A8" w:rsidRDefault="007C2F77" w:rsidP="00F56892">
      <w:pPr>
        <w:ind w:firstLineChars="100" w:firstLine="212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158750</wp:posOffset>
                </wp:positionV>
                <wp:extent cx="2133600" cy="0"/>
                <wp:effectExtent l="0" t="0" r="0" b="0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45pt,12.5pt" to="486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NGWGw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" strokeweight=".5pt"/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158750</wp:posOffset>
                </wp:positionV>
                <wp:extent cx="2390140" cy="0"/>
                <wp:effectExtent l="0" t="0" r="0" b="0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1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pt,12.5pt" to="27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qCGwIAAFI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" strokeweight=".5pt"/>
            </w:pict>
          </mc:Fallback>
        </mc:AlternateContent>
      </w:r>
      <w:r w:rsidR="00D402FA" w:rsidRPr="003A50A8">
        <w:rPr>
          <w:rFonts w:ascii="ＭＳ 明朝" w:hAnsi="ＭＳ 明朝" w:hint="eastAsia"/>
          <w:sz w:val="22"/>
          <w:szCs w:val="22"/>
        </w:rPr>
        <w:t xml:space="preserve">会社・営業所 </w:t>
      </w:r>
      <w:r w:rsidR="00D402FA">
        <w:rPr>
          <w:rFonts w:ascii="ＭＳ 明朝" w:hAnsi="ＭＳ 明朝" w:hint="eastAsia"/>
          <w:sz w:val="22"/>
          <w:szCs w:val="22"/>
        </w:rPr>
        <w:t xml:space="preserve">    </w:t>
      </w:r>
      <w:r w:rsidR="00D402FA" w:rsidRPr="003A50A8">
        <w:rPr>
          <w:rFonts w:ascii="ＭＳ 明朝" w:hAnsi="ＭＳ 明朝" w:hint="eastAsia"/>
          <w:sz w:val="22"/>
          <w:szCs w:val="22"/>
        </w:rPr>
        <w:t xml:space="preserve">                                </w:t>
      </w:r>
      <w:r w:rsidR="00D402FA" w:rsidRPr="00D402FA">
        <w:rPr>
          <w:rFonts w:ascii="ＭＳ 明朝" w:hAnsi="ＭＳ 明朝" w:hint="eastAsia"/>
          <w:spacing w:val="110"/>
          <w:kern w:val="0"/>
          <w:sz w:val="22"/>
          <w:szCs w:val="22"/>
          <w:fitText w:val="660" w:id="-749535232"/>
        </w:rPr>
        <w:t>電</w:t>
      </w:r>
      <w:r w:rsidR="00D402FA" w:rsidRPr="00D402FA">
        <w:rPr>
          <w:rFonts w:ascii="ＭＳ 明朝" w:hAnsi="ＭＳ 明朝" w:hint="eastAsia"/>
          <w:kern w:val="0"/>
          <w:sz w:val="22"/>
          <w:szCs w:val="22"/>
          <w:fitText w:val="660" w:id="-749535232"/>
        </w:rPr>
        <w:t>話</w:t>
      </w:r>
    </w:p>
    <w:p w:rsidR="00D402FA" w:rsidRDefault="00D402FA" w:rsidP="00F56892">
      <w:pPr>
        <w:spacing w:line="200" w:lineRule="exact"/>
        <w:ind w:firstLineChars="700" w:firstLine="1487"/>
        <w:rPr>
          <w:rFonts w:ascii="ＭＳ 明朝" w:hAnsi="ＭＳ 明朝"/>
          <w:sz w:val="22"/>
          <w:szCs w:val="22"/>
        </w:rPr>
      </w:pPr>
    </w:p>
    <w:p w:rsidR="00D402FA" w:rsidRPr="003A50A8" w:rsidRDefault="00D402FA" w:rsidP="00F56892">
      <w:pPr>
        <w:spacing w:line="200" w:lineRule="exact"/>
        <w:ind w:firstLineChars="700" w:firstLine="1487"/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>〒</w:t>
      </w:r>
      <w:r>
        <w:rPr>
          <w:rFonts w:ascii="ＭＳ 明朝" w:hAnsi="ＭＳ 明朝" w:hint="eastAsia"/>
          <w:sz w:val="22"/>
          <w:szCs w:val="22"/>
        </w:rPr>
        <w:t xml:space="preserve">              </w:t>
      </w:r>
      <w:r w:rsidRPr="003A50A8">
        <w:rPr>
          <w:rFonts w:ascii="ＭＳ 明朝" w:hAnsi="ＭＳ 明朝" w:hint="eastAsia"/>
          <w:sz w:val="22"/>
          <w:szCs w:val="22"/>
        </w:rPr>
        <w:t>都･道</w:t>
      </w:r>
    </w:p>
    <w:p w:rsidR="00D402FA" w:rsidRPr="003A50A8" w:rsidRDefault="00D402FA" w:rsidP="00D402FA">
      <w:pPr>
        <w:spacing w:line="200" w:lineRule="exact"/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 xml:space="preserve">  </w:t>
      </w:r>
      <w:r w:rsidRPr="00D402FA">
        <w:rPr>
          <w:rFonts w:ascii="ＭＳ 明朝" w:hAnsi="ＭＳ 明朝" w:hint="eastAsia"/>
          <w:spacing w:val="165"/>
          <w:kern w:val="0"/>
          <w:sz w:val="22"/>
          <w:szCs w:val="22"/>
          <w:fitText w:val="1320" w:id="-749535231"/>
        </w:rPr>
        <w:t>所在</w:t>
      </w:r>
      <w:r w:rsidRPr="00D402FA">
        <w:rPr>
          <w:rFonts w:ascii="ＭＳ 明朝" w:hAnsi="ＭＳ 明朝" w:hint="eastAsia"/>
          <w:kern w:val="0"/>
          <w:sz w:val="22"/>
          <w:szCs w:val="22"/>
          <w:fitText w:val="1320" w:id="-749535231"/>
        </w:rPr>
        <w:t>地</w:t>
      </w:r>
      <w:r w:rsidRPr="003A50A8">
        <w:rPr>
          <w:rFonts w:ascii="ＭＳ 明朝" w:hAnsi="ＭＳ 明朝"/>
          <w:sz w:val="22"/>
          <w:szCs w:val="22"/>
        </w:rPr>
        <w:t xml:space="preserve">      </w:t>
      </w:r>
      <w:r>
        <w:rPr>
          <w:rFonts w:ascii="ＭＳ 明朝" w:hAnsi="ＭＳ 明朝" w:hint="eastAsia"/>
          <w:sz w:val="22"/>
          <w:szCs w:val="22"/>
        </w:rPr>
        <w:t xml:space="preserve">          </w:t>
      </w:r>
      <w:r w:rsidRPr="003A50A8">
        <w:rPr>
          <w:rFonts w:ascii="ＭＳ 明朝" w:hAnsi="ＭＳ 明朝" w:hint="eastAsia"/>
          <w:sz w:val="22"/>
          <w:szCs w:val="22"/>
        </w:rPr>
        <w:t>府･県</w:t>
      </w:r>
    </w:p>
    <w:p w:rsidR="003B191C" w:rsidRPr="003A50A8" w:rsidRDefault="007C2F77" w:rsidP="00751088">
      <w:pPr>
        <w:spacing w:line="2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3175</wp:posOffset>
                </wp:positionV>
                <wp:extent cx="3710940" cy="0"/>
                <wp:effectExtent l="0" t="0" r="0" b="0"/>
                <wp:wrapNone/>
                <wp:docPr id="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09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5pt,.25pt" to="486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" strokeweight=".5pt"/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3175</wp:posOffset>
                </wp:positionV>
                <wp:extent cx="989965" cy="0"/>
                <wp:effectExtent l="0" t="0" r="0" b="0"/>
                <wp:wrapNone/>
                <wp:docPr id="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99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pt,.25pt" to="162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" strokeweight=".5pt"/>
            </w:pict>
          </mc:Fallback>
        </mc:AlternateContent>
      </w:r>
    </w:p>
    <w:p w:rsidR="003B191C" w:rsidRPr="003A50A8" w:rsidRDefault="003B191C" w:rsidP="00751088">
      <w:pPr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>○所有者の事業登録</w:t>
      </w:r>
    </w:p>
    <w:p w:rsidR="003B191C" w:rsidRPr="003A50A8" w:rsidRDefault="003B191C" w:rsidP="00751088">
      <w:pPr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>※事業登録とは、｢建築物における衛生的環境の確保に関する法律｣第12条の2の規定に基づく都道府県知事の登録をいいます。該当する事項の番号に○印を付けてください。</w:t>
      </w:r>
    </w:p>
    <w:p w:rsidR="003B191C" w:rsidRPr="003A50A8" w:rsidRDefault="003B191C" w:rsidP="00751088">
      <w:pPr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 xml:space="preserve">　1　建築物空気環境測定業</w:t>
      </w:r>
    </w:p>
    <w:p w:rsidR="003B191C" w:rsidRPr="003A50A8" w:rsidRDefault="003B191C" w:rsidP="00751088">
      <w:pPr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 xml:space="preserve">　2　建築物環境衛生総合管理業</w:t>
      </w:r>
    </w:p>
    <w:p w:rsidR="003B191C" w:rsidRPr="003A50A8" w:rsidRDefault="003B191C" w:rsidP="00751088">
      <w:pPr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 xml:space="preserve">　3　未登録</w:t>
      </w:r>
    </w:p>
    <w:p w:rsidR="003B191C" w:rsidRPr="003A50A8" w:rsidRDefault="003B191C" w:rsidP="00751088">
      <w:pPr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 xml:space="preserve"> 　(1)空気環境測定業</w:t>
      </w:r>
    </w:p>
    <w:p w:rsidR="003B191C" w:rsidRPr="003A50A8" w:rsidRDefault="003B191C" w:rsidP="00751088">
      <w:pPr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 xml:space="preserve">   (2)自社ビル測定用</w:t>
      </w:r>
    </w:p>
    <w:p w:rsidR="003B191C" w:rsidRPr="003A50A8" w:rsidRDefault="003B191C" w:rsidP="00751088">
      <w:pPr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 xml:space="preserve">      ①特定建築物</w:t>
      </w:r>
    </w:p>
    <w:p w:rsidR="003B191C" w:rsidRPr="003A50A8" w:rsidRDefault="003B191C" w:rsidP="00F56892">
      <w:pPr>
        <w:spacing w:line="360" w:lineRule="auto"/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 xml:space="preserve">  　　②その他</w:t>
      </w:r>
    </w:p>
    <w:p w:rsidR="003B191C" w:rsidRPr="003A50A8" w:rsidRDefault="003B191C" w:rsidP="00751088">
      <w:pPr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>※個人情報の取り扱いについて</w:t>
      </w:r>
    </w:p>
    <w:p w:rsidR="003B191C" w:rsidRPr="005E46E5" w:rsidRDefault="003B191C" w:rsidP="00684010">
      <w:r w:rsidRPr="00D402FA">
        <w:rPr>
          <w:rFonts w:ascii="ＭＳ 明朝" w:hAnsi="ＭＳ 明朝" w:hint="eastAsia"/>
          <w:b/>
          <w:sz w:val="18"/>
          <w:szCs w:val="18"/>
        </w:rPr>
        <w:t xml:space="preserve">　ご記入いただいた個人情報は、粉じん計較正業務を行うために使用し、その他の目的には使用いたしません。</w:t>
      </w:r>
      <w:bookmarkStart w:id="0" w:name="_GoBack"/>
      <w:bookmarkEnd w:id="0"/>
    </w:p>
    <w:sectPr w:rsidR="003B191C" w:rsidRPr="005E46E5" w:rsidSect="00F56892">
      <w:pgSz w:w="11906" w:h="16838" w:code="9"/>
      <w:pgMar w:top="851" w:right="1077" w:bottom="964" w:left="1077" w:header="0" w:footer="0" w:gutter="0"/>
      <w:cols w:space="720"/>
      <w:noEndnote/>
      <w:docGrid w:type="linesAndChars" w:linePitch="290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6A"/>
    <w:rsid w:val="00156EB8"/>
    <w:rsid w:val="0025498F"/>
    <w:rsid w:val="002A496A"/>
    <w:rsid w:val="003342D1"/>
    <w:rsid w:val="003A50A8"/>
    <w:rsid w:val="003B191C"/>
    <w:rsid w:val="004560D8"/>
    <w:rsid w:val="004B28A2"/>
    <w:rsid w:val="005036AD"/>
    <w:rsid w:val="0059659D"/>
    <w:rsid w:val="005E46E5"/>
    <w:rsid w:val="00684010"/>
    <w:rsid w:val="00694562"/>
    <w:rsid w:val="006F578A"/>
    <w:rsid w:val="00751088"/>
    <w:rsid w:val="007C2F77"/>
    <w:rsid w:val="00892A00"/>
    <w:rsid w:val="00B26A2B"/>
    <w:rsid w:val="00B27A8E"/>
    <w:rsid w:val="00C94B4F"/>
    <w:rsid w:val="00D402FA"/>
    <w:rsid w:val="00DF753D"/>
    <w:rsid w:val="00E2655D"/>
    <w:rsid w:val="00F528D1"/>
    <w:rsid w:val="00F5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giyama\Documents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Ｈ20粉じん計ﾊﾟﾝﾌ改訂版（通知変更)</vt:lpstr>
      <vt:lpstr>Ｈ20粉じん計ﾊﾟﾝﾌ改訂版（通知変更)</vt:lpstr>
    </vt:vector>
  </TitlesOfParts>
  <Company>Hewlett-Packard Company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Ｈ20粉じん計ﾊﾟﾝﾌ改訂版（通知変更)</dc:title>
  <dc:creator>takahashi</dc:creator>
  <cp:lastModifiedBy>Sugiyama</cp:lastModifiedBy>
  <cp:revision>2</cp:revision>
  <cp:lastPrinted>2009-04-01T00:12:00Z</cp:lastPrinted>
  <dcterms:created xsi:type="dcterms:W3CDTF">2019-04-01T05:04:00Z</dcterms:created>
  <dcterms:modified xsi:type="dcterms:W3CDTF">2019-04-01T05:04:00Z</dcterms:modified>
</cp:coreProperties>
</file>